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Spec="center" w:tblpY="1"/>
        <w:tblOverlap w:val="never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CellMar>
          <w:top w:w="418" w:type="dxa"/>
          <w:left w:w="504" w:type="dxa"/>
          <w:bottom w:w="418" w:type="dxa"/>
          <w:right w:w="504" w:type="dxa"/>
        </w:tblCellMar>
        <w:tblLook w:val="04A0" w:firstRow="1" w:lastRow="0" w:firstColumn="1" w:lastColumn="0" w:noHBand="0" w:noVBand="1"/>
      </w:tblPr>
      <w:tblGrid>
        <w:gridCol w:w="567"/>
        <w:gridCol w:w="279"/>
        <w:gridCol w:w="3445"/>
        <w:gridCol w:w="6311"/>
        <w:gridCol w:w="415"/>
        <w:gridCol w:w="625"/>
      </w:tblGrid>
      <w:tr w:rsidR="00F91753" w:rsidRPr="00320ECB" w14:paraId="637EAB84" w14:textId="77777777" w:rsidTr="0089047A">
        <w:trPr>
          <w:trHeight w:val="600"/>
        </w:trPr>
        <w:tc>
          <w:tcPr>
            <w:tcW w:w="11624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AB0F81" w14:textId="5674A6CA" w:rsidR="00F91753" w:rsidRPr="00173B36" w:rsidRDefault="007E4AB5" w:rsidP="00320E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2F7790" wp14:editId="1DC4020D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28575</wp:posOffset>
                      </wp:positionV>
                      <wp:extent cx="1898650" cy="330200"/>
                      <wp:effectExtent l="0" t="0" r="2540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865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52824E" w14:textId="5838C27A" w:rsidR="007E4AB5" w:rsidRPr="007E4AB5" w:rsidRDefault="007E4AB5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E4AB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This is a template in Word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F77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7.8pt;margin-top:2.25pt;width:149.5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" fillcolor="white [3201]" strokeweight=".5pt">
                      <v:textbox>
                        <w:txbxContent>
                          <w:p w14:paraId="1E52824E" w14:textId="5838C27A" w:rsidR="007E4AB5" w:rsidRPr="007E4AB5" w:rsidRDefault="007E4AB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4A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This is a template in Word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4AB5" w:rsidRPr="00320ECB" w14:paraId="34B5670F" w14:textId="77777777" w:rsidTr="0089047A">
        <w:trPr>
          <w:trHeight w:val="273"/>
        </w:trPr>
        <w:tc>
          <w:tcPr>
            <w:tcW w:w="567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86D720" w14:textId="77777777" w:rsidR="00F91753" w:rsidRPr="00173B36" w:rsidRDefault="00F91753" w:rsidP="005A3E0B"/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F796E2" w14:textId="77777777" w:rsidR="00F91753" w:rsidRPr="00173B36" w:rsidRDefault="00F91753" w:rsidP="005A3E0B"/>
        </w:tc>
        <w:tc>
          <w:tcPr>
            <w:tcW w:w="992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640EAE" w14:textId="77777777" w:rsidR="00F91753" w:rsidRPr="00173B36" w:rsidRDefault="00F91753" w:rsidP="001E5794">
            <w:pPr>
              <w:pStyle w:val="NoSpacing"/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93F3FE" w14:textId="77777777" w:rsidR="00F91753" w:rsidRPr="00173B36" w:rsidRDefault="00F91753" w:rsidP="005A3E0B"/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041564" w14:textId="77777777" w:rsidR="00F91753" w:rsidRPr="00173B36" w:rsidRDefault="00F91753" w:rsidP="005A3E0B"/>
        </w:tc>
      </w:tr>
      <w:tr w:rsidR="007E4AB5" w:rsidRPr="00320ECB" w14:paraId="1AEEFE78" w14:textId="77777777" w:rsidTr="0089047A">
        <w:trPr>
          <w:trHeight w:val="1602"/>
        </w:trPr>
        <w:tc>
          <w:tcPr>
            <w:tcW w:w="567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3F7A19" w14:textId="77777777" w:rsidR="00F91753" w:rsidRPr="00173B36" w:rsidRDefault="00F91753" w:rsidP="005A3E0B"/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3BEE24" w14:textId="77777777" w:rsidR="00F91753" w:rsidRPr="00173B36" w:rsidRDefault="00F91753" w:rsidP="005A3E0B"/>
        </w:tc>
        <w:tc>
          <w:tcPr>
            <w:tcW w:w="99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2BCBD9" w14:textId="7D667B52" w:rsidR="00261E7B" w:rsidRDefault="00261E7B" w:rsidP="005A3E0B">
            <w:pPr>
              <w:pStyle w:val="Title"/>
              <w:rPr>
                <w:noProof/>
              </w:rPr>
            </w:pPr>
            <w:r w:rsidRPr="00320ECB">
              <w:rPr>
                <w:noProof/>
              </w:rPr>
              <mc:AlternateContent>
                <mc:Choice Requires="wps">
                  <w:drawing>
                    <wp:inline distT="0" distB="0" distL="0" distR="0" wp14:anchorId="6219FB53" wp14:editId="19CB8ECC">
                      <wp:extent cx="585216" cy="91440"/>
                      <wp:effectExtent l="0" t="0" r="24765" b="22860"/>
                      <wp:docPr id="3" name="Freeform: Shap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28DFA2" id="Freeform: Shape 3" o:spid="_x0000_s1026" alt="&quot;&quot;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r w:rsidRPr="00320ECB">
              <w:t xml:space="preserve"> </w:t>
            </w:r>
            <w:r w:rsidR="00790F9C">
              <w:t>Lena Morito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31F450" wp14:editId="6476707C">
                      <wp:extent cx="594245" cy="88583"/>
                      <wp:effectExtent l="0" t="0" r="15875" b="26035"/>
                      <wp:docPr id="4" name="Freeform: Shap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65649A" id="Freeform: Shape 4" o:spid="_x0000_s1026" alt="&quot;&quot;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718eb5 [3206]" stroked="f" strokeweight=".35089mm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  <w:p w14:paraId="1D380579" w14:textId="2BD55656" w:rsidR="00B62B99" w:rsidRPr="00173B36" w:rsidRDefault="00790F9C" w:rsidP="005A3E0B">
            <w:pPr>
              <w:pStyle w:val="Subtitle"/>
            </w:pPr>
            <w:r>
              <w:t>New Graduate RN</w:t>
            </w:r>
          </w:p>
        </w:tc>
        <w:tc>
          <w:tcPr>
            <w:tcW w:w="28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36AAEF" w14:textId="77777777" w:rsidR="00F91753" w:rsidRPr="00173B36" w:rsidRDefault="00F91753" w:rsidP="005A3E0B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483A3D" w14:textId="77777777" w:rsidR="00F91753" w:rsidRPr="00173B36" w:rsidRDefault="00F91753" w:rsidP="005A3E0B"/>
        </w:tc>
      </w:tr>
      <w:tr w:rsidR="007E4AB5" w:rsidRPr="00320ECB" w14:paraId="5933F41A" w14:textId="77777777" w:rsidTr="0089047A">
        <w:trPr>
          <w:trHeight w:val="252"/>
        </w:trPr>
        <w:tc>
          <w:tcPr>
            <w:tcW w:w="567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A4FFEF" w14:textId="77777777" w:rsidR="004A4C74" w:rsidRPr="00173B36" w:rsidRDefault="004A4C74" w:rsidP="005A3E0B"/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FB5276" w14:textId="77777777" w:rsidR="004A4C74" w:rsidRPr="00173B36" w:rsidRDefault="004A4C74" w:rsidP="005A3E0B"/>
        </w:tc>
        <w:tc>
          <w:tcPr>
            <w:tcW w:w="992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973C27" w14:textId="77777777" w:rsidR="004A4C74" w:rsidRPr="00173B36" w:rsidRDefault="004A4C74" w:rsidP="001E5794">
            <w:pPr>
              <w:pStyle w:val="NoSpacing"/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EB825A" w14:textId="77777777" w:rsidR="004A4C74" w:rsidRPr="00173B36" w:rsidRDefault="004A4C74" w:rsidP="005A3E0B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F49CE7" w14:textId="77777777" w:rsidR="004A4C74" w:rsidRPr="00173B36" w:rsidRDefault="004A4C74" w:rsidP="005A3E0B"/>
        </w:tc>
      </w:tr>
      <w:tr w:rsidR="00F91753" w:rsidRPr="00320ECB" w14:paraId="5EF9C7BB" w14:textId="77777777" w:rsidTr="0089047A">
        <w:trPr>
          <w:trHeight w:val="605"/>
        </w:trPr>
        <w:tc>
          <w:tcPr>
            <w:tcW w:w="11624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286D67" w14:textId="77777777" w:rsidR="00F91753" w:rsidRPr="00173B36" w:rsidRDefault="00F91753" w:rsidP="005A3E0B"/>
        </w:tc>
      </w:tr>
      <w:tr w:rsidR="007E4AB5" w:rsidRPr="00320ECB" w14:paraId="11A46CF4" w14:textId="77777777" w:rsidTr="0089047A">
        <w:trPr>
          <w:trHeight w:val="2160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sdt>
            <w:sdtPr>
              <w:id w:val="1272060749"/>
              <w:placeholder>
                <w:docPart w:val="52094D92820141569CF09564C3E2F5F0"/>
              </w:placeholder>
              <w:temporary/>
              <w:showingPlcHdr/>
              <w15:appearance w15:val="hidden"/>
            </w:sdtPr>
            <w:sdtEndPr/>
            <w:sdtContent>
              <w:p w14:paraId="2F703D6E" w14:textId="77777777" w:rsidR="00792D43" w:rsidRPr="00173B36" w:rsidRDefault="00FF673C" w:rsidP="00F53B71">
                <w:pPr>
                  <w:pStyle w:val="Heading1"/>
                  <w:outlineLvl w:val="0"/>
                </w:pPr>
                <w:r w:rsidRPr="00173B36">
                  <w:t>CONTACT</w:t>
                </w:r>
              </w:p>
            </w:sdtContent>
          </w:sdt>
          <w:p w14:paraId="7FF17F65" w14:textId="77777777" w:rsidR="003E1692" w:rsidRPr="00173B36" w:rsidRDefault="003E1692" w:rsidP="00F53B71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2EC63391" wp14:editId="04B51872">
                      <wp:extent cx="521970" cy="0"/>
                      <wp:effectExtent l="0" t="0" r="0" b="0"/>
                      <wp:docPr id="13" name="Straight Connector 13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6E41500" id="Straight Connector 13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EB14F1B" w14:textId="748BE401" w:rsidR="00792D43" w:rsidRPr="00173B36" w:rsidRDefault="00FB1F01" w:rsidP="00F53B71">
            <w:pPr>
              <w:pStyle w:val="Contact"/>
              <w:framePr w:wrap="auto" w:vAnchor="margin" w:xAlign="left" w:yAlign="inline"/>
              <w:suppressOverlap w:val="0"/>
            </w:pPr>
            <w:r w:rsidRPr="00173B36">
              <w:rPr>
                <w:noProof/>
              </w:rPr>
              <w:drawing>
                <wp:inline distT="0" distB="0" distL="0" distR="0" wp14:anchorId="32778DEE" wp14:editId="2F8CA600">
                  <wp:extent cx="198010" cy="187200"/>
                  <wp:effectExtent l="0" t="0" r="0" b="3810"/>
                  <wp:docPr id="8" name="Graphic 8" descr="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Phone_178782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0" cy="1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173B36">
              <w:t xml:space="preserve"> </w:t>
            </w:r>
            <w:r w:rsidR="00790F9C">
              <w:t>123-556-1000</w:t>
            </w:r>
          </w:p>
          <w:p w14:paraId="2334C41C" w14:textId="65CCCD26" w:rsidR="00792D43" w:rsidRPr="00173B36" w:rsidRDefault="00FB1F01" w:rsidP="00F53B71">
            <w:pPr>
              <w:pStyle w:val="Contact"/>
              <w:framePr w:wrap="auto" w:vAnchor="margin" w:xAlign="left" w:yAlign="inline"/>
              <w:suppressOverlap w:val="0"/>
            </w:pPr>
            <w:r w:rsidRPr="00173B36">
              <w:rPr>
                <w:noProof/>
              </w:rPr>
              <w:drawing>
                <wp:inline distT="0" distB="0" distL="0" distR="0" wp14:anchorId="41C90CDD" wp14:editId="58FF6355">
                  <wp:extent cx="201295" cy="187325"/>
                  <wp:effectExtent l="0" t="0" r="8255" b="3175"/>
                  <wp:docPr id="9" name="Graphic 9" descr="Bubb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oun_Speech Bubble_178757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173B36">
              <w:t xml:space="preserve"> </w:t>
            </w:r>
            <w:r w:rsidR="000A7462">
              <w:t>123-556-1000</w:t>
            </w:r>
          </w:p>
          <w:p w14:paraId="3A541F0B" w14:textId="37471C81" w:rsidR="00792D43" w:rsidRPr="00173B36" w:rsidRDefault="00FB1F01" w:rsidP="00F53B71">
            <w:pPr>
              <w:pStyle w:val="Contact"/>
              <w:framePr w:wrap="auto" w:vAnchor="margin" w:xAlign="left" w:yAlign="inline"/>
              <w:suppressOverlap w:val="0"/>
            </w:pPr>
            <w:r w:rsidRPr="00173B36">
              <w:rPr>
                <w:noProof/>
              </w:rPr>
              <w:drawing>
                <wp:inline distT="0" distB="0" distL="0" distR="0" wp14:anchorId="5892A70B" wp14:editId="0D1F31CF">
                  <wp:extent cx="190500" cy="156210"/>
                  <wp:effectExtent l="0" t="0" r="0" b="0"/>
                  <wp:docPr id="10" name="Graphic 10" descr="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_envelope_179211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173B36">
              <w:t xml:space="preserve"> </w:t>
            </w:r>
            <w:r w:rsidR="000A7462">
              <w:t>lena_morito@gmail.com</w:t>
            </w:r>
          </w:p>
          <w:p w14:paraId="4837BDAA" w14:textId="0193B631" w:rsidR="00686284" w:rsidRPr="00173B36" w:rsidRDefault="00686284" w:rsidP="00F53B71">
            <w:pPr>
              <w:pStyle w:val="Contact"/>
              <w:framePr w:wrap="auto" w:vAnchor="margin" w:xAlign="left" w:yAlign="inline"/>
              <w:suppressOverlap w:val="0"/>
            </w:pPr>
          </w:p>
        </w:tc>
        <w:tc>
          <w:tcPr>
            <w:tcW w:w="724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sdt>
            <w:sdtPr>
              <w:id w:val="-447008296"/>
              <w:placeholder>
                <w:docPart w:val="1612E60AF30B4FED94C7C047D41D5CA9"/>
              </w:placeholder>
              <w:temporary/>
              <w:showingPlcHdr/>
              <w15:appearance w15:val="hidden"/>
            </w:sdtPr>
            <w:sdtEndPr/>
            <w:sdtContent>
              <w:p w14:paraId="1D740657" w14:textId="77777777" w:rsidR="008C78F5" w:rsidRPr="00173B36" w:rsidRDefault="00FF673C" w:rsidP="00FF673C">
                <w:pPr>
                  <w:pStyle w:val="Heading1"/>
                  <w:outlineLvl w:val="0"/>
                </w:pPr>
                <w:r w:rsidRPr="00173B36">
                  <w:t>PROFILE</w:t>
                </w:r>
              </w:p>
            </w:sdtContent>
          </w:sdt>
          <w:p w14:paraId="0723FA72" w14:textId="77777777" w:rsidR="003E1692" w:rsidRPr="00173B36" w:rsidRDefault="003E1692" w:rsidP="003E1692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7A5B64A3" wp14:editId="1F30AA31">
                      <wp:extent cx="521970" cy="0"/>
                      <wp:effectExtent l="0" t="0" r="0" b="0"/>
                      <wp:docPr id="14" name="Straight Connector 14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2306396" id="Straight Connector 14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4D431E2" w14:textId="77777777" w:rsidR="00686284" w:rsidRPr="00347B3E" w:rsidRDefault="00790F9C" w:rsidP="00B54AD3">
            <w:pPr>
              <w:rPr>
                <w:sz w:val="22"/>
                <w:szCs w:val="22"/>
              </w:rPr>
            </w:pPr>
            <w:r w:rsidRPr="00347B3E">
              <w:rPr>
                <w:sz w:val="22"/>
                <w:szCs w:val="22"/>
              </w:rPr>
              <w:t xml:space="preserve">A rising new graduate RN with 2+ years of experience as an ER Tech in a busy hospital emergency room. </w:t>
            </w:r>
          </w:p>
          <w:p w14:paraId="5309F232" w14:textId="49D196D4" w:rsidR="00790F9C" w:rsidRDefault="00D5307E" w:rsidP="00B5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790F9C" w:rsidRPr="00347B3E">
              <w:rPr>
                <w:sz w:val="22"/>
                <w:szCs w:val="22"/>
              </w:rPr>
              <w:t xml:space="preserve">220-hour preceptorship (Clinical Immersion) on the Oncology Unit at Bon Secours Memorial Regional Medical Center </w:t>
            </w:r>
            <w:r>
              <w:rPr>
                <w:sz w:val="22"/>
                <w:szCs w:val="22"/>
              </w:rPr>
              <w:t>caring for the full patient load</w:t>
            </w:r>
            <w:r w:rsidR="007E4AB5">
              <w:rPr>
                <w:sz w:val="22"/>
                <w:szCs w:val="22"/>
              </w:rPr>
              <w:t xml:space="preserve"> of 5-6 patients.</w:t>
            </w:r>
          </w:p>
          <w:p w14:paraId="0A4B9BCB" w14:textId="4B73E27D" w:rsidR="000A7462" w:rsidRPr="00173B36" w:rsidRDefault="000A7462" w:rsidP="00B54AD3">
            <w:r>
              <w:rPr>
                <w:sz w:val="22"/>
                <w:szCs w:val="22"/>
              </w:rPr>
              <w:t>Bi-lingual: Spanish/English</w:t>
            </w:r>
          </w:p>
        </w:tc>
      </w:tr>
      <w:tr w:rsidR="007E4AB5" w:rsidRPr="00320ECB" w14:paraId="609C1EDD" w14:textId="77777777" w:rsidTr="0089047A"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sdt>
            <w:sdtPr>
              <w:id w:val="211169216"/>
              <w:placeholder>
                <w:docPart w:val="9BDF2735399140B8ADF08F5039209C90"/>
              </w:placeholder>
              <w:temporary/>
              <w:showingPlcHdr/>
              <w15:appearance w15:val="hidden"/>
            </w:sdtPr>
            <w:sdtEndPr/>
            <w:sdtContent>
              <w:p w14:paraId="6BF47493" w14:textId="77777777" w:rsidR="00F716E1" w:rsidRPr="00173B36" w:rsidRDefault="00FF673C" w:rsidP="00FF673C">
                <w:pPr>
                  <w:pStyle w:val="Heading1"/>
                  <w:outlineLvl w:val="0"/>
                </w:pPr>
                <w:r w:rsidRPr="00173B36">
                  <w:t>SKILLS</w:t>
                </w:r>
              </w:p>
            </w:sdtContent>
          </w:sdt>
          <w:p w14:paraId="1C29247D" w14:textId="77777777" w:rsidR="00F53B71" w:rsidRPr="00173B36" w:rsidRDefault="00F53B71" w:rsidP="00F53B71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28FDDFB6" wp14:editId="2E7C0EA7">
                      <wp:extent cx="521970" cy="0"/>
                      <wp:effectExtent l="0" t="0" r="0" b="0"/>
                      <wp:docPr id="17" name="Straight Connector 17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5180103" id="Straight Connector 17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1A8C5B0" w14:textId="77777777" w:rsidR="00F716E1" w:rsidRDefault="00790F9C" w:rsidP="00790F9C">
            <w:pPr>
              <w:pStyle w:val="ListParagraph"/>
            </w:pPr>
            <w:r>
              <w:t>Patient assessment</w:t>
            </w:r>
          </w:p>
          <w:p w14:paraId="3FE68545" w14:textId="77777777" w:rsidR="00790F9C" w:rsidRDefault="00790F9C" w:rsidP="00790F9C">
            <w:pPr>
              <w:pStyle w:val="ListParagraph"/>
            </w:pPr>
            <w:r>
              <w:t>medication administration</w:t>
            </w:r>
          </w:p>
          <w:p w14:paraId="2A0173D0" w14:textId="77777777" w:rsidR="00790F9C" w:rsidRDefault="00790F9C" w:rsidP="00790F9C">
            <w:pPr>
              <w:pStyle w:val="ListParagraph"/>
            </w:pPr>
            <w:r>
              <w:t>vitals signs, foley catheters</w:t>
            </w:r>
          </w:p>
          <w:p w14:paraId="52F8F602" w14:textId="7B7A786D" w:rsidR="00790F9C" w:rsidRPr="00173B36" w:rsidRDefault="00790F9C" w:rsidP="00790F9C">
            <w:pPr>
              <w:pStyle w:val="ListParagraph"/>
            </w:pPr>
            <w:r>
              <w:t>cross cultural communication</w:t>
            </w:r>
          </w:p>
        </w:tc>
        <w:tc>
          <w:tcPr>
            <w:tcW w:w="7244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sdt>
            <w:sdtPr>
              <w:id w:val="1888525358"/>
              <w:placeholder>
                <w:docPart w:val="68C4D75FC24F4421BC0826D232797298"/>
              </w:placeholder>
              <w:temporary/>
              <w:showingPlcHdr/>
              <w15:appearance w15:val="hidden"/>
            </w:sdtPr>
            <w:sdtEndPr/>
            <w:sdtContent>
              <w:p w14:paraId="3402805F" w14:textId="77777777" w:rsidR="00F716E1" w:rsidRPr="00173B36" w:rsidRDefault="00FF673C" w:rsidP="00FF673C">
                <w:pPr>
                  <w:pStyle w:val="Heading1"/>
                  <w:outlineLvl w:val="0"/>
                </w:pPr>
                <w:r w:rsidRPr="00173B36">
                  <w:t>EXPERIENCE</w:t>
                </w:r>
              </w:p>
            </w:sdtContent>
          </w:sdt>
          <w:p w14:paraId="5F038797" w14:textId="77777777" w:rsidR="00F53B71" w:rsidRPr="00173B36" w:rsidRDefault="00F53B71" w:rsidP="00F53B71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684AE5B9" wp14:editId="1C5BC7DF">
                      <wp:extent cx="521970" cy="0"/>
                      <wp:effectExtent l="0" t="0" r="0" b="0"/>
                      <wp:docPr id="18" name="Straight Connector 18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D336F08" id="Straight Connector 18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26AB71F" w14:textId="77777777" w:rsidR="00347B3E" w:rsidRDefault="00347B3E" w:rsidP="00B54AD3">
            <w:pPr>
              <w:pStyle w:val="Heading2"/>
              <w:outlineLvl w:val="1"/>
            </w:pPr>
            <w:r>
              <w:t>ER Tech</w:t>
            </w:r>
          </w:p>
          <w:p w14:paraId="257585D9" w14:textId="6DEEAE5C" w:rsidR="00B54AD3" w:rsidRPr="00173B36" w:rsidRDefault="00347B3E" w:rsidP="00B54AD3">
            <w:pPr>
              <w:pStyle w:val="Heading2"/>
              <w:outlineLvl w:val="1"/>
            </w:pPr>
            <w:r>
              <w:t>Bon Secours St. Mary’s Hospital, Richmond, VA</w:t>
            </w:r>
          </w:p>
          <w:p w14:paraId="289C8F14" w14:textId="5F43D4DF" w:rsidR="00B54AD3" w:rsidRPr="00173B36" w:rsidRDefault="007E4AB5" w:rsidP="00B54AD3">
            <w:pPr>
              <w:pStyle w:val="Date"/>
            </w:pPr>
            <w:r>
              <w:t>2020-Present</w:t>
            </w:r>
          </w:p>
          <w:p w14:paraId="42EBD4B0" w14:textId="484A501E" w:rsidR="00347B3E" w:rsidRPr="00347B3E" w:rsidRDefault="00347B3E" w:rsidP="00347B3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47B3E">
              <w:rPr>
                <w:rFonts w:ascii="Times New Roman" w:hAnsi="Times New Roman"/>
                <w:color w:val="333333"/>
                <w:sz w:val="20"/>
                <w:szCs w:val="20"/>
              </w:rPr>
              <w:t>Anticipate incoming patients by preparing rooms and maintaining proper equipment.</w:t>
            </w:r>
          </w:p>
          <w:p w14:paraId="3E6170AC" w14:textId="77777777" w:rsidR="00347B3E" w:rsidRPr="00347B3E" w:rsidRDefault="00347B3E" w:rsidP="00347B3E">
            <w:pPr>
              <w:spacing w:before="0"/>
              <w:ind w:left="36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14:paraId="552A5CE7" w14:textId="7ACBD13C" w:rsidR="00347B3E" w:rsidRPr="00347B3E" w:rsidRDefault="00347B3E" w:rsidP="00347B3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47B3E">
              <w:rPr>
                <w:rFonts w:ascii="Times New Roman" w:hAnsi="Times New Roman"/>
                <w:color w:val="333333"/>
                <w:sz w:val="20"/>
                <w:szCs w:val="20"/>
              </w:rPr>
              <w:t>Receive patients from EMS personnel and prepare them for examination, start IV’s, complete blood draws and insert Foley catheters; perform EKG’s and vital signs.</w:t>
            </w:r>
          </w:p>
          <w:p w14:paraId="31266EC8" w14:textId="77777777" w:rsidR="000A7462" w:rsidRPr="000A7462" w:rsidRDefault="000A7462" w:rsidP="000A7462">
            <w:pPr>
              <w:spacing w:before="0"/>
              <w:ind w:left="36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14:paraId="01C72A97" w14:textId="0499F8CA" w:rsidR="000A7462" w:rsidRPr="000A7462" w:rsidRDefault="00347B3E" w:rsidP="00347B3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47B3E">
              <w:rPr>
                <w:rFonts w:ascii="Times New Roman" w:hAnsi="Times New Roman"/>
                <w:color w:val="333333"/>
                <w:sz w:val="20"/>
                <w:szCs w:val="20"/>
              </w:rPr>
              <w:t>Assist team members in emergency</w:t>
            </w:r>
            <w:r w:rsidRPr="00347B3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347B3E">
              <w:rPr>
                <w:rFonts w:ascii="Times New Roman" w:hAnsi="Times New Roman"/>
                <w:color w:val="333333"/>
                <w:sz w:val="20"/>
                <w:szCs w:val="20"/>
              </w:rPr>
              <w:t>situations</w:t>
            </w:r>
            <w:r w:rsidRPr="00347B3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347B3E">
              <w:rPr>
                <w:rFonts w:ascii="Times New Roman" w:hAnsi="Times New Roman"/>
                <w:color w:val="333333"/>
                <w:sz w:val="20"/>
                <w:szCs w:val="20"/>
              </w:rPr>
              <w:t>such as codes</w:t>
            </w:r>
            <w:r w:rsidRPr="00347B3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0A7462">
              <w:rPr>
                <w:rFonts w:ascii="Times New Roman" w:hAnsi="Times New Roman"/>
                <w:color w:val="333333"/>
                <w:sz w:val="20"/>
                <w:szCs w:val="20"/>
              </w:rPr>
              <w:t>by performing</w:t>
            </w:r>
            <w:r w:rsidRPr="00347B3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0A7462">
              <w:rPr>
                <w:rFonts w:ascii="Times New Roman" w:hAnsi="Times New Roman"/>
                <w:color w:val="333333"/>
                <w:sz w:val="20"/>
                <w:szCs w:val="20"/>
              </w:rPr>
              <w:t>CPR</w:t>
            </w:r>
            <w:r w:rsidR="000A7462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  <w:p w14:paraId="242D0FCB" w14:textId="77777777" w:rsidR="000A7462" w:rsidRPr="000A7462" w:rsidRDefault="000A7462" w:rsidP="000A7462">
            <w:pPr>
              <w:spacing w:before="0"/>
              <w:ind w:left="36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14:paraId="1ACAACC8" w14:textId="51643887" w:rsidR="00347B3E" w:rsidRPr="00347B3E" w:rsidRDefault="00347B3E" w:rsidP="00347B3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7462">
              <w:rPr>
                <w:rFonts w:ascii="Times New Roman" w:hAnsi="Times New Roman"/>
                <w:color w:val="333333"/>
                <w:sz w:val="20"/>
                <w:szCs w:val="20"/>
              </w:rPr>
              <w:t>assist with</w:t>
            </w:r>
            <w:r w:rsidRPr="00347B3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0A7462">
              <w:rPr>
                <w:rFonts w:ascii="Times New Roman" w:hAnsi="Times New Roman"/>
                <w:color w:val="333333"/>
                <w:sz w:val="20"/>
                <w:szCs w:val="20"/>
              </w:rPr>
              <w:t>conscious</w:t>
            </w:r>
            <w:r w:rsidRPr="00347B3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0A7462">
              <w:rPr>
                <w:rFonts w:ascii="Times New Roman" w:hAnsi="Times New Roman"/>
                <w:color w:val="333333"/>
                <w:sz w:val="20"/>
                <w:szCs w:val="20"/>
              </w:rPr>
              <w:t>sedation</w:t>
            </w:r>
            <w:r w:rsidRPr="00347B3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Pr="000A7462">
              <w:rPr>
                <w:rFonts w:ascii="Times New Roman" w:hAnsi="Times New Roman"/>
                <w:color w:val="333333"/>
                <w:sz w:val="20"/>
                <w:szCs w:val="20"/>
              </w:rPr>
              <w:t>splinting and applying</w:t>
            </w:r>
            <w:r w:rsidRPr="00347B3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0A7462">
              <w:rPr>
                <w:rFonts w:ascii="Times New Roman" w:hAnsi="Times New Roman"/>
                <w:color w:val="333333"/>
                <w:sz w:val="20"/>
                <w:szCs w:val="20"/>
              </w:rPr>
              <w:t>s</w:t>
            </w:r>
            <w:r w:rsidR="007E4AB5">
              <w:rPr>
                <w:rFonts w:ascii="Times New Roman" w:hAnsi="Times New Roman"/>
                <w:color w:val="333333"/>
                <w:sz w:val="20"/>
                <w:szCs w:val="20"/>
              </w:rPr>
              <w:t>utures</w:t>
            </w:r>
            <w:r w:rsidRPr="000A7462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  <w:p w14:paraId="1929C36A" w14:textId="6FEE1FE4" w:rsidR="00F716E1" w:rsidRPr="00173B36" w:rsidRDefault="00F716E1" w:rsidP="00B54AD3"/>
          <w:p w14:paraId="723A887B" w14:textId="77777777" w:rsidR="00F51E3E" w:rsidRPr="00173B36" w:rsidRDefault="00F51E3E" w:rsidP="00F51E3E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080F6B70" wp14:editId="52996EB8">
                      <wp:extent cx="3968496" cy="0"/>
                      <wp:effectExtent l="0" t="0" r="0" b="0"/>
                      <wp:docPr id="20" name="Straight Connector 20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417E0DD" id="Straight Connector 20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A92C1C1" w14:textId="294FCE0B" w:rsidR="00F716E1" w:rsidRPr="00173B36" w:rsidRDefault="00347B3E" w:rsidP="00B54AD3">
            <w:pPr>
              <w:pStyle w:val="Heading2"/>
              <w:outlineLvl w:val="1"/>
            </w:pPr>
            <w:r>
              <w:t>C.N.A. Walnut Hills Nursing Home, Chester, VA</w:t>
            </w:r>
          </w:p>
          <w:p w14:paraId="7B1FF8AE" w14:textId="259F0790" w:rsidR="00B54AD3" w:rsidRPr="00173B36" w:rsidRDefault="007E4AB5" w:rsidP="00B54AD3">
            <w:pPr>
              <w:pStyle w:val="Date"/>
            </w:pPr>
            <w:r>
              <w:t>2018-2020</w:t>
            </w:r>
          </w:p>
          <w:p w14:paraId="103BD6BF" w14:textId="5720FFC1" w:rsidR="00F51E3E" w:rsidRPr="00173B36" w:rsidRDefault="00347B3E" w:rsidP="00F51E3E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</w:pPr>
            <w:r w:rsidRPr="007E4AB5">
              <w:rPr>
                <w:rFonts w:ascii="Times New Roman" w:hAnsi="Times New Roman"/>
                <w:color w:val="333333"/>
                <w:sz w:val="20"/>
                <w:szCs w:val="20"/>
              </w:rPr>
              <w:t>Provided care for elderly patients including those with dementia and multiple chronic conditions</w:t>
            </w:r>
            <w:r w:rsidR="007E4AB5" w:rsidRPr="007E4AB5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. Assisted with </w:t>
            </w:r>
            <w:r w:rsidRPr="007E4AB5">
              <w:rPr>
                <w:rFonts w:ascii="Times New Roman" w:hAnsi="Times New Roman"/>
                <w:color w:val="333333"/>
                <w:sz w:val="20"/>
                <w:szCs w:val="20"/>
              </w:rPr>
              <w:t>a</w:t>
            </w:r>
            <w:r w:rsidR="007E4AB5" w:rsidRPr="007E4AB5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dls, </w:t>
            </w:r>
            <w:r w:rsidRPr="007E4AB5">
              <w:rPr>
                <w:rFonts w:ascii="Times New Roman" w:hAnsi="Times New Roman"/>
                <w:color w:val="333333"/>
                <w:sz w:val="20"/>
                <w:szCs w:val="20"/>
              </w:rPr>
              <w:t>vital</w:t>
            </w:r>
            <w:r w:rsidRPr="007E4AB5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</w:t>
            </w:r>
            <w:r w:rsidRPr="007E4AB5">
              <w:rPr>
                <w:rFonts w:ascii="Times New Roman" w:hAnsi="Times New Roman"/>
                <w:color w:val="333333"/>
                <w:sz w:val="20"/>
                <w:szCs w:val="20"/>
              </w:rPr>
              <w:t>signs, conversation, and patient advocacy.</w:t>
            </w:r>
          </w:p>
          <w:p w14:paraId="7E3C0BC2" w14:textId="28007EC2" w:rsidR="00F716E1" w:rsidRPr="007E4AB5" w:rsidRDefault="007E4AB5" w:rsidP="00B54AD3">
            <w:pPr>
              <w:rPr>
                <w:sz w:val="20"/>
                <w:szCs w:val="20"/>
              </w:rPr>
            </w:pPr>
            <w:r w:rsidRPr="007E4AB5">
              <w:rPr>
                <w:sz w:val="20"/>
                <w:szCs w:val="20"/>
              </w:rPr>
              <w:t>Previous work experience in retail and restaurant settings, 2016-2018.</w:t>
            </w:r>
          </w:p>
        </w:tc>
      </w:tr>
      <w:tr w:rsidR="007E4AB5" w:rsidRPr="00320ECB" w14:paraId="68C1AC58" w14:textId="77777777" w:rsidTr="0089047A"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sdt>
            <w:sdtPr>
              <w:id w:val="1072317644"/>
              <w:placeholder>
                <w:docPart w:val="46F40DD15E1B4C50BA8FEDEA8449A5E6"/>
              </w:placeholder>
              <w:temporary/>
              <w:showingPlcHdr/>
              <w15:appearance w15:val="hidden"/>
            </w:sdtPr>
            <w:sdtEndPr/>
            <w:sdtContent>
              <w:p w14:paraId="6058FB32" w14:textId="77777777" w:rsidR="00F716E1" w:rsidRPr="00173B36" w:rsidRDefault="00FF673C" w:rsidP="00FF673C">
                <w:pPr>
                  <w:pStyle w:val="Heading1"/>
                  <w:outlineLvl w:val="0"/>
                </w:pPr>
                <w:r w:rsidRPr="00173B36">
                  <w:t>EDUCATION</w:t>
                </w:r>
              </w:p>
            </w:sdtContent>
          </w:sdt>
          <w:p w14:paraId="50A9911E" w14:textId="77777777" w:rsidR="00F53B71" w:rsidRPr="00173B36" w:rsidRDefault="00F53B71" w:rsidP="00F53B71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3AD09858" wp14:editId="6F71354B">
                      <wp:extent cx="521970" cy="0"/>
                      <wp:effectExtent l="0" t="0" r="0" b="0"/>
                      <wp:docPr id="19" name="Straight Connector 19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144F9B3" id="Straight Connector 19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4311194" w14:textId="796786E7" w:rsidR="00F716E1" w:rsidRPr="00173B36" w:rsidRDefault="00790F9C" w:rsidP="00F53B71">
            <w:pPr>
              <w:pStyle w:val="Heading2"/>
              <w:outlineLvl w:val="1"/>
            </w:pPr>
            <w:r>
              <w:t xml:space="preserve">Bon Secours Memorial College of Nursing </w:t>
            </w:r>
          </w:p>
          <w:p w14:paraId="397C20E6" w14:textId="005655AA" w:rsidR="00F716E1" w:rsidRPr="00173B36" w:rsidRDefault="007E4AB5" w:rsidP="00F53B71">
            <w:pPr>
              <w:pStyle w:val="Date"/>
            </w:pPr>
            <w:r>
              <w:t>Graduating May, 20XX</w:t>
            </w:r>
          </w:p>
          <w:p w14:paraId="0A8F229B" w14:textId="0C295C9F" w:rsidR="00790F9C" w:rsidRPr="00173B36" w:rsidRDefault="00790F9C" w:rsidP="00F53B71">
            <w:r>
              <w:t>Bachelor of Science in Nursing. GPA: 3.</w:t>
            </w:r>
            <w:r w:rsidR="007E4AB5">
              <w:t>3</w:t>
            </w:r>
          </w:p>
          <w:p w14:paraId="277E8055" w14:textId="77777777" w:rsidR="00F51E3E" w:rsidRPr="00173B36" w:rsidRDefault="00F51E3E" w:rsidP="00F51E3E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65166977" wp14:editId="27D8F7BD">
                      <wp:extent cx="2016000" cy="0"/>
                      <wp:effectExtent l="0" t="0" r="0" b="0"/>
                      <wp:docPr id="22" name="Straight Connector 22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000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401F663" id="Straight Connector 22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B0DF54D" w14:textId="3C3B6BC0" w:rsidR="00F716E1" w:rsidRPr="00173B36" w:rsidRDefault="00790F9C" w:rsidP="00B54AD3">
            <w:pPr>
              <w:pStyle w:val="Heading2"/>
              <w:outlineLvl w:val="1"/>
            </w:pPr>
            <w:r>
              <w:t>University of Richmond</w:t>
            </w:r>
          </w:p>
          <w:sdt>
            <w:sdtPr>
              <w:id w:val="-1741012146"/>
              <w:placeholder>
                <w:docPart w:val="35DB761D5F184B659815C1AC49F12EA0"/>
              </w:placeholder>
              <w:temporary/>
              <w:showingPlcHdr/>
              <w15:appearance w15:val="hidden"/>
            </w:sdtPr>
            <w:sdtEndPr/>
            <w:sdtContent>
              <w:p w14:paraId="21885C32" w14:textId="77777777" w:rsidR="00B54AD3" w:rsidRPr="00173B36" w:rsidRDefault="00B54AD3" w:rsidP="00B54AD3">
                <w:pPr>
                  <w:pStyle w:val="Date"/>
                </w:pPr>
                <w:r w:rsidRPr="00173B36">
                  <w:t>20XX-20YY</w:t>
                </w:r>
              </w:p>
            </w:sdtContent>
          </w:sdt>
          <w:p w14:paraId="0745C01C" w14:textId="4C591702" w:rsidR="00F716E1" w:rsidRPr="00173B36" w:rsidRDefault="00790F9C" w:rsidP="00B54AD3">
            <w:r>
              <w:t>Bachelor of Science in Biology, Minor in Chemistry. GPA: 3.4</w:t>
            </w:r>
          </w:p>
        </w:tc>
        <w:tc>
          <w:tcPr>
            <w:tcW w:w="7244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9E7B2C3" w14:textId="77777777" w:rsidR="00F716E1" w:rsidRPr="00173B36" w:rsidRDefault="00F716E1" w:rsidP="00241482"/>
        </w:tc>
      </w:tr>
    </w:tbl>
    <w:p w14:paraId="68FD8D13" w14:textId="77777777" w:rsidR="00535F87" w:rsidRPr="00173B36" w:rsidRDefault="00535F87" w:rsidP="007E1FA8"/>
    <w:sectPr w:rsidR="00535F87" w:rsidRPr="00173B36" w:rsidSect="00D04093">
      <w:pgSz w:w="12240" w:h="15840" w:code="1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5E922" w14:textId="77777777" w:rsidR="00790F9C" w:rsidRDefault="00790F9C" w:rsidP="00BA3E51">
      <w:pPr>
        <w:spacing w:line="240" w:lineRule="auto"/>
      </w:pPr>
      <w:r>
        <w:separator/>
      </w:r>
    </w:p>
  </w:endnote>
  <w:endnote w:type="continuationSeparator" w:id="0">
    <w:p w14:paraId="04566806" w14:textId="77777777" w:rsidR="00790F9C" w:rsidRDefault="00790F9C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4CAA7" w14:textId="77777777" w:rsidR="00790F9C" w:rsidRDefault="00790F9C" w:rsidP="00BA3E51">
      <w:pPr>
        <w:spacing w:line="240" w:lineRule="auto"/>
      </w:pPr>
      <w:r>
        <w:separator/>
      </w:r>
    </w:p>
  </w:footnote>
  <w:footnote w:type="continuationSeparator" w:id="0">
    <w:p w14:paraId="47D29078" w14:textId="77777777" w:rsidR="00790F9C" w:rsidRDefault="00790F9C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61634"/>
    <w:multiLevelType w:val="hybridMultilevel"/>
    <w:tmpl w:val="0E9C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4602D"/>
    <w:multiLevelType w:val="hybridMultilevel"/>
    <w:tmpl w:val="CDE0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9C"/>
    <w:rsid w:val="00041F8A"/>
    <w:rsid w:val="00045F2E"/>
    <w:rsid w:val="00055BBC"/>
    <w:rsid w:val="00073BF3"/>
    <w:rsid w:val="00081B51"/>
    <w:rsid w:val="000A6E00"/>
    <w:rsid w:val="000A7462"/>
    <w:rsid w:val="000C7293"/>
    <w:rsid w:val="000D3891"/>
    <w:rsid w:val="000F3FE2"/>
    <w:rsid w:val="00140582"/>
    <w:rsid w:val="00144334"/>
    <w:rsid w:val="00173B36"/>
    <w:rsid w:val="00177BCB"/>
    <w:rsid w:val="001E5794"/>
    <w:rsid w:val="001F6D5E"/>
    <w:rsid w:val="00217454"/>
    <w:rsid w:val="002251C8"/>
    <w:rsid w:val="0023600D"/>
    <w:rsid w:val="00241482"/>
    <w:rsid w:val="00261E7B"/>
    <w:rsid w:val="00293BB8"/>
    <w:rsid w:val="002954B8"/>
    <w:rsid w:val="002A4A92"/>
    <w:rsid w:val="002B0852"/>
    <w:rsid w:val="002C0662"/>
    <w:rsid w:val="002D5478"/>
    <w:rsid w:val="00320ECB"/>
    <w:rsid w:val="00344FC0"/>
    <w:rsid w:val="00347B3E"/>
    <w:rsid w:val="00377A0D"/>
    <w:rsid w:val="00382737"/>
    <w:rsid w:val="003E02DA"/>
    <w:rsid w:val="003E1692"/>
    <w:rsid w:val="003E7783"/>
    <w:rsid w:val="00442A0E"/>
    <w:rsid w:val="00443C70"/>
    <w:rsid w:val="004A4C74"/>
    <w:rsid w:val="004E5226"/>
    <w:rsid w:val="004E6AB2"/>
    <w:rsid w:val="004E70E8"/>
    <w:rsid w:val="00535F87"/>
    <w:rsid w:val="00564622"/>
    <w:rsid w:val="005A3E0B"/>
    <w:rsid w:val="005B3227"/>
    <w:rsid w:val="0068094B"/>
    <w:rsid w:val="00686284"/>
    <w:rsid w:val="0073402D"/>
    <w:rsid w:val="00743A5D"/>
    <w:rsid w:val="00790F9C"/>
    <w:rsid w:val="00792D43"/>
    <w:rsid w:val="007B30FE"/>
    <w:rsid w:val="007B7A61"/>
    <w:rsid w:val="007E1FA8"/>
    <w:rsid w:val="007E4AB5"/>
    <w:rsid w:val="007E6083"/>
    <w:rsid w:val="00855181"/>
    <w:rsid w:val="00882F23"/>
    <w:rsid w:val="0089047A"/>
    <w:rsid w:val="008A1020"/>
    <w:rsid w:val="008A1250"/>
    <w:rsid w:val="008A1FCF"/>
    <w:rsid w:val="008B1112"/>
    <w:rsid w:val="008C78F5"/>
    <w:rsid w:val="00914419"/>
    <w:rsid w:val="00962E61"/>
    <w:rsid w:val="00986331"/>
    <w:rsid w:val="009A6667"/>
    <w:rsid w:val="009C7105"/>
    <w:rsid w:val="00A122BB"/>
    <w:rsid w:val="00A37F9E"/>
    <w:rsid w:val="00AB7FE5"/>
    <w:rsid w:val="00AC1E5A"/>
    <w:rsid w:val="00B54AD3"/>
    <w:rsid w:val="00B62B99"/>
    <w:rsid w:val="00B643D0"/>
    <w:rsid w:val="00B71E93"/>
    <w:rsid w:val="00B87E22"/>
    <w:rsid w:val="00BA3E51"/>
    <w:rsid w:val="00BB3142"/>
    <w:rsid w:val="00BD6049"/>
    <w:rsid w:val="00C155FC"/>
    <w:rsid w:val="00C532FC"/>
    <w:rsid w:val="00C75D84"/>
    <w:rsid w:val="00C857CB"/>
    <w:rsid w:val="00CA5CD9"/>
    <w:rsid w:val="00D04093"/>
    <w:rsid w:val="00D0794D"/>
    <w:rsid w:val="00D140DF"/>
    <w:rsid w:val="00D5307E"/>
    <w:rsid w:val="00D666BB"/>
    <w:rsid w:val="00D720DF"/>
    <w:rsid w:val="00D92ED4"/>
    <w:rsid w:val="00D94ABF"/>
    <w:rsid w:val="00E20245"/>
    <w:rsid w:val="00E4379F"/>
    <w:rsid w:val="00E65596"/>
    <w:rsid w:val="00EA0042"/>
    <w:rsid w:val="00EB1D1B"/>
    <w:rsid w:val="00F36875"/>
    <w:rsid w:val="00F51E3E"/>
    <w:rsid w:val="00F53B71"/>
    <w:rsid w:val="00F716E1"/>
    <w:rsid w:val="00F908C3"/>
    <w:rsid w:val="00F91753"/>
    <w:rsid w:val="00FB1F01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987F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C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5E769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CB"/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7CB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0ECB"/>
    <w:rPr>
      <w:rFonts w:eastAsiaTheme="majorEastAsia" w:cstheme="majorBidi"/>
      <w:color w:val="5E7697" w:themeColor="accen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qFormat/>
    <w:rsid w:val="00320ECB"/>
    <w:pPr>
      <w:numPr>
        <w:numId w:val="1"/>
      </w:numPr>
      <w:spacing w:before="60" w:after="60" w:line="400" w:lineRule="exact"/>
      <w:ind w:left="360"/>
      <w:contextualSpacing/>
    </w:pPr>
    <w:rPr>
      <w:caps/>
      <w:color w:val="5E7697" w:themeColor="accen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Contact">
    <w:name w:val="Contact"/>
    <w:basedOn w:val="Normal"/>
    <w:link w:val="ContactChar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e">
    <w:name w:val="Date"/>
    <w:basedOn w:val="Normal"/>
    <w:next w:val="Normal"/>
    <w:link w:val="DateChar"/>
    <w:uiPriority w:val="99"/>
    <w:qFormat/>
    <w:rsid w:val="00320ECB"/>
    <w:pPr>
      <w:spacing w:before="40" w:after="40"/>
    </w:pPr>
    <w:rPr>
      <w:color w:val="806153" w:themeColor="accent4"/>
    </w:rPr>
  </w:style>
  <w:style w:type="character" w:customStyle="1" w:styleId="ContactChar">
    <w:name w:val="Contact Char"/>
    <w:basedOn w:val="DefaultParagraphFont"/>
    <w:link w:val="Contact"/>
    <w:uiPriority w:val="12"/>
    <w:rsid w:val="00320ECB"/>
    <w:rPr>
      <w:color w:val="434343" w:themeColor="accent6"/>
      <w:sz w:val="26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320ECB"/>
    <w:rPr>
      <w:color w:val="806153" w:themeColor="accent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peters\AppData\Roaming\Microsoft\Templates\Column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094D92820141569CF09564C3E2F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88BD9-BD33-4540-9D0D-17C4483EA340}"/>
      </w:docPartPr>
      <w:docPartBody>
        <w:p w:rsidR="007270A0" w:rsidRDefault="007270A0">
          <w:pPr>
            <w:pStyle w:val="52094D92820141569CF09564C3E2F5F0"/>
          </w:pPr>
          <w:r w:rsidRPr="00173B36">
            <w:t>CONTACT</w:t>
          </w:r>
        </w:p>
      </w:docPartBody>
    </w:docPart>
    <w:docPart>
      <w:docPartPr>
        <w:name w:val="1612E60AF30B4FED94C7C047D41D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8015B-BCFB-451F-A2BA-910778DF1AED}"/>
      </w:docPartPr>
      <w:docPartBody>
        <w:p w:rsidR="007270A0" w:rsidRDefault="007270A0">
          <w:pPr>
            <w:pStyle w:val="1612E60AF30B4FED94C7C047D41D5CA9"/>
          </w:pPr>
          <w:r w:rsidRPr="00173B36">
            <w:t>PROFILE</w:t>
          </w:r>
        </w:p>
      </w:docPartBody>
    </w:docPart>
    <w:docPart>
      <w:docPartPr>
        <w:name w:val="9BDF2735399140B8ADF08F503920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336-7370-4633-B047-0491A978DEB0}"/>
      </w:docPartPr>
      <w:docPartBody>
        <w:p w:rsidR="007270A0" w:rsidRDefault="007270A0">
          <w:pPr>
            <w:pStyle w:val="9BDF2735399140B8ADF08F5039209C90"/>
          </w:pPr>
          <w:r w:rsidRPr="00173B36">
            <w:t>SKILLS</w:t>
          </w:r>
        </w:p>
      </w:docPartBody>
    </w:docPart>
    <w:docPart>
      <w:docPartPr>
        <w:name w:val="68C4D75FC24F4421BC0826D232797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0702-E14C-4151-AD23-E124C4BDE739}"/>
      </w:docPartPr>
      <w:docPartBody>
        <w:p w:rsidR="007270A0" w:rsidRDefault="007270A0">
          <w:pPr>
            <w:pStyle w:val="68C4D75FC24F4421BC0826D232797298"/>
          </w:pPr>
          <w:r w:rsidRPr="00173B36">
            <w:t>EXPERIENCE</w:t>
          </w:r>
        </w:p>
      </w:docPartBody>
    </w:docPart>
    <w:docPart>
      <w:docPartPr>
        <w:name w:val="46F40DD15E1B4C50BA8FEDEA8449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AD39-9388-4F8F-A317-E243E78880B2}"/>
      </w:docPartPr>
      <w:docPartBody>
        <w:p w:rsidR="007270A0" w:rsidRDefault="007270A0">
          <w:pPr>
            <w:pStyle w:val="46F40DD15E1B4C50BA8FEDEA8449A5E6"/>
          </w:pPr>
          <w:r w:rsidRPr="00173B36">
            <w:t>EDUCATION</w:t>
          </w:r>
        </w:p>
      </w:docPartBody>
    </w:docPart>
    <w:docPart>
      <w:docPartPr>
        <w:name w:val="35DB761D5F184B659815C1AC49F12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A817D-F843-41EB-807E-B7DDD07CF3AC}"/>
      </w:docPartPr>
      <w:docPartBody>
        <w:p w:rsidR="007270A0" w:rsidRDefault="007270A0">
          <w:pPr>
            <w:pStyle w:val="35DB761D5F184B659815C1AC49F12EA0"/>
          </w:pPr>
          <w:r w:rsidRPr="00173B36">
            <w:t>20XX-20YY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A0"/>
    <w:rsid w:val="0072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4FE830D7A94FCB9733F86C0D45BAF0">
    <w:name w:val="1A4FE830D7A94FCB9733F86C0D45BAF0"/>
  </w:style>
  <w:style w:type="paragraph" w:customStyle="1" w:styleId="F6DB0B4C5850498CB6793D229508CAAF">
    <w:name w:val="F6DB0B4C5850498CB6793D229508CAAF"/>
  </w:style>
  <w:style w:type="paragraph" w:customStyle="1" w:styleId="52094D92820141569CF09564C3E2F5F0">
    <w:name w:val="52094D92820141569CF09564C3E2F5F0"/>
  </w:style>
  <w:style w:type="paragraph" w:customStyle="1" w:styleId="4A1038504CCE4B2FAB2325339F30ACB0">
    <w:name w:val="4A1038504CCE4B2FAB2325339F30ACB0"/>
  </w:style>
  <w:style w:type="paragraph" w:customStyle="1" w:styleId="A4763A7DE471425CB1F9F4ABC8A89702">
    <w:name w:val="A4763A7DE471425CB1F9F4ABC8A89702"/>
  </w:style>
  <w:style w:type="paragraph" w:customStyle="1" w:styleId="7E894812A7214FBE8E9DA999F6DA663C">
    <w:name w:val="7E894812A7214FBE8E9DA999F6DA663C"/>
  </w:style>
  <w:style w:type="paragraph" w:customStyle="1" w:styleId="5281E4D0CB0B43D9A6D11198987A25DA">
    <w:name w:val="5281E4D0CB0B43D9A6D11198987A25DA"/>
  </w:style>
  <w:style w:type="paragraph" w:customStyle="1" w:styleId="1612E60AF30B4FED94C7C047D41D5CA9">
    <w:name w:val="1612E60AF30B4FED94C7C047D41D5CA9"/>
  </w:style>
  <w:style w:type="paragraph" w:customStyle="1" w:styleId="C806F0295F084926BAD5DCB08856AD8F">
    <w:name w:val="C806F0295F084926BAD5DCB08856AD8F"/>
  </w:style>
  <w:style w:type="paragraph" w:customStyle="1" w:styleId="9BDF2735399140B8ADF08F5039209C90">
    <w:name w:val="9BDF2735399140B8ADF08F5039209C90"/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aps/>
      <w:color w:val="4472C4" w:themeColor="accent1"/>
      <w:sz w:val="26"/>
      <w:szCs w:val="18"/>
    </w:rPr>
  </w:style>
  <w:style w:type="paragraph" w:customStyle="1" w:styleId="5AB517486FDC442D8BF21943C80EA02F">
    <w:name w:val="5AB517486FDC442D8BF21943C80EA02F"/>
  </w:style>
  <w:style w:type="paragraph" w:customStyle="1" w:styleId="68C4D75FC24F4421BC0826D232797298">
    <w:name w:val="68C4D75FC24F4421BC0826D232797298"/>
  </w:style>
  <w:style w:type="paragraph" w:customStyle="1" w:styleId="D4BEB3C050E24FE293283341962E9B88">
    <w:name w:val="D4BEB3C050E24FE293283341962E9B88"/>
  </w:style>
  <w:style w:type="paragraph" w:customStyle="1" w:styleId="DEF883A1BB4145B5B152272AAB161E8A">
    <w:name w:val="DEF883A1BB4145B5B152272AAB161E8A"/>
  </w:style>
  <w:style w:type="paragraph" w:customStyle="1" w:styleId="BFC0A8F149954832BF97E7A0A1741745">
    <w:name w:val="BFC0A8F149954832BF97E7A0A1741745"/>
  </w:style>
  <w:style w:type="paragraph" w:customStyle="1" w:styleId="2AD22D48EA704A578F0EAA9FEE524AA4">
    <w:name w:val="2AD22D48EA704A578F0EAA9FEE524AA4"/>
  </w:style>
  <w:style w:type="paragraph" w:customStyle="1" w:styleId="7A47E9C2BD514FF3810E0BF449C2CAAD">
    <w:name w:val="7A47E9C2BD514FF3810E0BF449C2CAAD"/>
  </w:style>
  <w:style w:type="paragraph" w:customStyle="1" w:styleId="92B52BD94765422B99BD2EDB56994F8A">
    <w:name w:val="92B52BD94765422B99BD2EDB56994F8A"/>
  </w:style>
  <w:style w:type="paragraph" w:customStyle="1" w:styleId="AD13CA0D5F2F416896A84B6ABAC13DE9">
    <w:name w:val="AD13CA0D5F2F416896A84B6ABAC13DE9"/>
  </w:style>
  <w:style w:type="paragraph" w:customStyle="1" w:styleId="728EFB2CA8AB41658A556047A70149BA">
    <w:name w:val="728EFB2CA8AB41658A556047A70149BA"/>
  </w:style>
  <w:style w:type="paragraph" w:customStyle="1" w:styleId="7026A8A7BEE94CC8B0C39F4A6A5330DB">
    <w:name w:val="7026A8A7BEE94CC8B0C39F4A6A5330DB"/>
  </w:style>
  <w:style w:type="paragraph" w:customStyle="1" w:styleId="46F40DD15E1B4C50BA8FEDEA8449A5E6">
    <w:name w:val="46F40DD15E1B4C50BA8FEDEA8449A5E6"/>
  </w:style>
  <w:style w:type="paragraph" w:customStyle="1" w:styleId="E0ADA33FD3614062AA7D5A4E8E4072C9">
    <w:name w:val="E0ADA33FD3614062AA7D5A4E8E4072C9"/>
  </w:style>
  <w:style w:type="paragraph" w:customStyle="1" w:styleId="A632A2EBD77D4B9598D47201E25DECCE">
    <w:name w:val="A632A2EBD77D4B9598D47201E25DECCE"/>
  </w:style>
  <w:style w:type="paragraph" w:customStyle="1" w:styleId="00F98F83530747E1923DC949EB2AF3E1">
    <w:name w:val="00F98F83530747E1923DC949EB2AF3E1"/>
  </w:style>
  <w:style w:type="paragraph" w:customStyle="1" w:styleId="F9BDF820C6834444871AC86BD394DA1A">
    <w:name w:val="F9BDF820C6834444871AC86BD394DA1A"/>
  </w:style>
  <w:style w:type="paragraph" w:customStyle="1" w:styleId="35DB761D5F184B659815C1AC49F12EA0">
    <w:name w:val="35DB761D5F184B659815C1AC49F12EA0"/>
  </w:style>
  <w:style w:type="paragraph" w:customStyle="1" w:styleId="0F497253A69A420F9298D6F525542BEF">
    <w:name w:val="0F497253A69A420F9298D6F525542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A123E-AC83-4E4A-BE5D-B91DD96A34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BA4E611-6C4A-43EF-9618-381D1DDF3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3A30E-AF64-4BC6-AAC9-F33C5AD5F7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B5F871-14B8-4D95-A6C1-9EDE59C1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Columns resume.dotx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2022-01-25T16:11:00Z</dcterms:created>
  <dcterms:modified xsi:type="dcterms:W3CDTF">2022-01-25T16:11:00Z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